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434972" w:rsidRPr="00DF5EF4" w14:paraId="3F7569B3" w14:textId="77777777" w:rsidTr="0011291B">
        <w:tc>
          <w:tcPr>
            <w:tcW w:w="9360" w:type="dxa"/>
          </w:tcPr>
          <w:p w14:paraId="3F7569B1" w14:textId="77777777" w:rsidR="0034207A" w:rsidRDefault="0034207A" w:rsidP="0034207A">
            <w:pPr>
              <w:pStyle w:val="Heading1"/>
              <w:spacing w:after="0"/>
              <w:jc w:val="center"/>
              <w:rPr>
                <w:rFonts w:ascii="Trebuchet MS" w:eastAsia="SimSun" w:hAnsi="Trebuchet MS" w:cs="Times New Roman"/>
                <w:b w:val="0"/>
                <w:noProof/>
                <w:color w:val="auto"/>
                <w:lang w:eastAsia="en-US"/>
              </w:rPr>
            </w:pPr>
            <w:r>
              <w:rPr>
                <w:rFonts w:ascii="Trebuchet MS" w:eastAsia="SimSun" w:hAnsi="Trebuchet MS" w:cs="Times New Roman"/>
                <w:b w:val="0"/>
                <w:noProof/>
                <w:color w:val="auto"/>
                <w:lang w:eastAsia="en-US"/>
              </w:rPr>
              <w:t xml:space="preserve">May 2016 </w:t>
            </w:r>
            <w:r w:rsidR="00434972" w:rsidRPr="00AA0468">
              <w:rPr>
                <w:rFonts w:ascii="Trebuchet MS" w:eastAsia="SimSun" w:hAnsi="Trebuchet MS" w:cs="Times New Roman"/>
                <w:b w:val="0"/>
                <w:noProof/>
                <w:color w:val="auto"/>
                <w:lang w:eastAsia="en-US"/>
              </w:rPr>
              <w:t xml:space="preserve">Instructor </w:t>
            </w:r>
          </w:p>
          <w:p w14:paraId="3F7569B2" w14:textId="77777777" w:rsidR="00434972" w:rsidRPr="0034207A" w:rsidRDefault="00434972" w:rsidP="0034207A">
            <w:pPr>
              <w:pStyle w:val="Heading1"/>
              <w:spacing w:after="0"/>
              <w:jc w:val="center"/>
              <w:rPr>
                <w:rFonts w:ascii="Trebuchet MS" w:eastAsia="SimSun" w:hAnsi="Trebuchet MS" w:cs="Times New Roman"/>
                <w:b w:val="0"/>
                <w:noProof/>
                <w:color w:val="auto"/>
                <w:lang w:eastAsia="en-US"/>
              </w:rPr>
            </w:pPr>
            <w:r w:rsidRPr="00AA0468">
              <w:rPr>
                <w:rFonts w:ascii="Trebuchet MS" w:eastAsia="SimSun" w:hAnsi="Trebuchet MS" w:cs="Times New Roman"/>
                <w:b w:val="0"/>
                <w:noProof/>
                <w:color w:val="auto"/>
                <w:lang w:eastAsia="en-US"/>
              </w:rPr>
              <w:t xml:space="preserve">CLO </w:t>
            </w:r>
            <w:r w:rsidR="00AA0468" w:rsidRPr="00AA0468">
              <w:rPr>
                <w:rFonts w:ascii="Trebuchet MS" w:eastAsia="SimSun" w:hAnsi="Trebuchet MS" w:cs="Times New Roman"/>
                <w:b w:val="0"/>
                <w:noProof/>
                <w:color w:val="auto"/>
                <w:lang w:eastAsia="en-US"/>
              </w:rPr>
              <w:t xml:space="preserve">Data </w:t>
            </w:r>
            <w:r w:rsidRPr="00AA0468">
              <w:rPr>
                <w:rFonts w:ascii="Trebuchet MS" w:eastAsia="SimSun" w:hAnsi="Trebuchet MS" w:cs="Times New Roman"/>
                <w:b w:val="0"/>
                <w:noProof/>
                <w:color w:val="auto"/>
                <w:lang w:eastAsia="en-US"/>
              </w:rPr>
              <w:t>Collection Worksheet</w:t>
            </w:r>
          </w:p>
        </w:tc>
      </w:tr>
    </w:tbl>
    <w:p w14:paraId="3F7569B4" w14:textId="77777777" w:rsidR="00434972" w:rsidRPr="00DF5EF4" w:rsidRDefault="00434972" w:rsidP="00434972">
      <w:pPr>
        <w:pStyle w:val="Heading2"/>
        <w:rPr>
          <w:rFonts w:ascii="Trebuchet MS" w:hAnsi="Trebuchet MS"/>
        </w:rPr>
      </w:pPr>
      <w:r w:rsidRPr="00DF5EF4">
        <w:rPr>
          <w:rFonts w:ascii="Trebuchet MS" w:hAnsi="Trebuchet MS"/>
        </w:rPr>
        <w:t xml:space="preserve">TERM: </w:t>
      </w:r>
      <w:r w:rsidRPr="00DF5EF4">
        <w:rPr>
          <w:rFonts w:ascii="Trebuchet MS" w:hAnsi="Trebuchet MS"/>
        </w:rPr>
        <w:tab/>
      </w:r>
      <w:r w:rsidRPr="00DF5EF4">
        <w:rPr>
          <w:rFonts w:ascii="Trebuchet MS" w:hAnsi="Trebuchet MS"/>
        </w:rPr>
        <w:tab/>
      </w:r>
      <w:r w:rsidRPr="00DF5EF4">
        <w:rPr>
          <w:rFonts w:ascii="Trebuchet MS" w:hAnsi="Trebuchet MS"/>
        </w:rPr>
        <w:tab/>
      </w:r>
      <w:r w:rsidRPr="00DF5EF4">
        <w:rPr>
          <w:rFonts w:ascii="Trebuchet MS" w:hAnsi="Trebuchet MS"/>
        </w:rPr>
        <w:tab/>
      </w:r>
      <w:r w:rsidRPr="00DF5EF4">
        <w:rPr>
          <w:rFonts w:ascii="Trebuchet MS" w:hAnsi="Trebuchet MS"/>
        </w:rPr>
        <w:tab/>
      </w:r>
      <w:r w:rsidRPr="00DF5EF4">
        <w:rPr>
          <w:rFonts w:ascii="Trebuchet MS" w:hAnsi="Trebuchet MS"/>
        </w:rPr>
        <w:tab/>
        <w:t xml:space="preserve">INSTRUCTOR: </w:t>
      </w:r>
    </w:p>
    <w:p w14:paraId="3F7569B5" w14:textId="77777777" w:rsidR="00434972" w:rsidRDefault="00434972" w:rsidP="00434972">
      <w:pPr>
        <w:pStyle w:val="Heading2"/>
        <w:rPr>
          <w:rFonts w:ascii="Trebuchet MS" w:hAnsi="Trebuchet MS"/>
        </w:rPr>
      </w:pPr>
      <w:r w:rsidRPr="00DF5EF4">
        <w:rPr>
          <w:rFonts w:ascii="Trebuchet MS" w:hAnsi="Trebuchet MS"/>
        </w:rPr>
        <w:t xml:space="preserve">COURSE TITLE: </w:t>
      </w:r>
      <w:r w:rsidRPr="00DF5EF4">
        <w:rPr>
          <w:rFonts w:ascii="Trebuchet MS" w:hAnsi="Trebuchet MS"/>
        </w:rPr>
        <w:tab/>
      </w:r>
      <w:r w:rsidRPr="00DF5EF4">
        <w:rPr>
          <w:rFonts w:ascii="Trebuchet MS" w:hAnsi="Trebuchet MS"/>
        </w:rPr>
        <w:tab/>
      </w:r>
      <w:r w:rsidRPr="00DF5EF4">
        <w:rPr>
          <w:rFonts w:ascii="Trebuchet MS" w:hAnsi="Trebuchet MS"/>
        </w:rPr>
        <w:tab/>
      </w:r>
      <w:r w:rsidRPr="00DF5EF4">
        <w:rPr>
          <w:rFonts w:ascii="Trebuchet MS" w:hAnsi="Trebuchet MS"/>
        </w:rPr>
        <w:tab/>
      </w:r>
      <w:r w:rsidRPr="00DF5EF4">
        <w:rPr>
          <w:rFonts w:ascii="Trebuchet MS" w:hAnsi="Trebuchet MS"/>
        </w:rPr>
        <w:tab/>
        <w:t>COURSE NUMBER:</w:t>
      </w:r>
    </w:p>
    <w:p w14:paraId="3F7569B6" w14:textId="77777777" w:rsidR="0034207A" w:rsidRPr="0034207A" w:rsidRDefault="0034207A" w:rsidP="0034207A">
      <w:pPr>
        <w:pStyle w:val="Heading2"/>
        <w:rPr>
          <w:rFonts w:ascii="Trebuchet MS" w:hAnsi="Trebuchet MS"/>
        </w:rPr>
      </w:pPr>
      <w:r w:rsidRPr="00E23108">
        <w:rPr>
          <w:rFonts w:ascii="Trebuchet MS" w:hAnsi="Trebuchet MS"/>
        </w:rPr>
        <w:t xml:space="preserve">COURSE </w:t>
      </w:r>
      <w:r>
        <w:rPr>
          <w:rFonts w:ascii="Trebuchet MS" w:hAnsi="Trebuchet MS"/>
        </w:rPr>
        <w:t xml:space="preserve">MODALITY </w:t>
      </w:r>
      <w:r w:rsidRPr="00E23108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 xml:space="preserve">face to face, online, or correspondence):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5C7598" w:rsidRPr="00DF5EF4" w14:paraId="3F7569B8" w14:textId="77777777">
        <w:tc>
          <w:tcPr>
            <w:tcW w:w="9360" w:type="dxa"/>
            <w:shd w:val="clear" w:color="auto" w:fill="000000" w:themeFill="text1"/>
          </w:tcPr>
          <w:p w14:paraId="3F7569B7" w14:textId="77777777" w:rsidR="005C7598" w:rsidRPr="00DF5EF4" w:rsidRDefault="00434972">
            <w:pPr>
              <w:pStyle w:val="Heading3"/>
              <w:rPr>
                <w:rFonts w:ascii="Trebuchet MS" w:hAnsi="Trebuchet MS"/>
              </w:rPr>
            </w:pPr>
            <w:r w:rsidRPr="00DF5EF4">
              <w:rPr>
                <w:rFonts w:ascii="Trebuchet MS" w:hAnsi="Trebuchet MS"/>
              </w:rPr>
              <w:t>SLO Definitions</w:t>
            </w:r>
          </w:p>
        </w:tc>
      </w:tr>
      <w:tr w:rsidR="005C7598" w:rsidRPr="00DF5EF4" w14:paraId="3F7569BD" w14:textId="7777777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755"/>
              <w:gridCol w:w="7605"/>
            </w:tblGrid>
            <w:tr w:rsidR="00434972" w:rsidRPr="00DF5EF4" w14:paraId="3F7569BB" w14:textId="77777777" w:rsidTr="00434972">
              <w:trPr>
                <w:trHeight w:val="432"/>
              </w:trPr>
              <w:tc>
                <w:tcPr>
                  <w:tcW w:w="1755" w:type="dxa"/>
                  <w:vAlign w:val="bottom"/>
                </w:tcPr>
                <w:p w14:paraId="3F7569B9" w14:textId="77777777" w:rsidR="00434972" w:rsidRPr="00DF5EF4" w:rsidRDefault="00434972" w:rsidP="0073100E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>SLO #1</w:t>
                  </w:r>
                </w:p>
              </w:tc>
              <w:tc>
                <w:tcPr>
                  <w:tcW w:w="7605" w:type="dxa"/>
                  <w:tcBorders>
                    <w:bottom w:val="single" w:sz="4" w:space="0" w:color="auto"/>
                  </w:tcBorders>
                  <w:vAlign w:val="bottom"/>
                </w:tcPr>
                <w:p w14:paraId="3F7569BA" w14:textId="77777777" w:rsidR="00434972" w:rsidRPr="00DF5EF4" w:rsidRDefault="00434972" w:rsidP="0055740E">
                  <w:pPr>
                    <w:ind w:left="90"/>
                    <w:rPr>
                      <w:rFonts w:ascii="Trebuchet MS" w:hAnsi="Trebuchet MS"/>
                    </w:rPr>
                  </w:pPr>
                  <w:bookmarkStart w:id="0" w:name="_GoBack"/>
                  <w:bookmarkEnd w:id="0"/>
                </w:p>
              </w:tc>
            </w:tr>
          </w:tbl>
          <w:p w14:paraId="3F7569BC" w14:textId="77777777" w:rsidR="005C7598" w:rsidRPr="00DF5EF4" w:rsidRDefault="005C7598" w:rsidP="0073100E">
            <w:pPr>
              <w:ind w:left="90"/>
              <w:rPr>
                <w:rFonts w:ascii="Trebuchet MS" w:hAnsi="Trebuchet MS"/>
              </w:rPr>
            </w:pPr>
          </w:p>
        </w:tc>
      </w:tr>
      <w:tr w:rsidR="005C7598" w:rsidRPr="00DF5EF4" w14:paraId="3F7569CA" w14:textId="77777777">
        <w:tc>
          <w:tcPr>
            <w:tcW w:w="9360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765"/>
              <w:gridCol w:w="3436"/>
              <w:gridCol w:w="2893"/>
              <w:gridCol w:w="1251"/>
            </w:tblGrid>
            <w:tr w:rsidR="00434972" w:rsidRPr="00DF5EF4" w14:paraId="3F7569C0" w14:textId="77777777" w:rsidTr="00434972">
              <w:trPr>
                <w:trHeight w:val="432"/>
              </w:trPr>
              <w:tc>
                <w:tcPr>
                  <w:tcW w:w="1765" w:type="dxa"/>
                  <w:vAlign w:val="bottom"/>
                </w:tcPr>
                <w:p w14:paraId="3F7569BE" w14:textId="77777777" w:rsidR="00434972" w:rsidRPr="00DF5EF4" w:rsidRDefault="00434972" w:rsidP="0073100E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>SLO #2</w:t>
                  </w:r>
                </w:p>
              </w:tc>
              <w:tc>
                <w:tcPr>
                  <w:tcW w:w="758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3F7569BF" w14:textId="77777777" w:rsidR="00434972" w:rsidRPr="00DF5EF4" w:rsidRDefault="00434972" w:rsidP="0073100E">
                  <w:pPr>
                    <w:ind w:left="90"/>
                    <w:rPr>
                      <w:rFonts w:ascii="Trebuchet MS" w:hAnsi="Trebuchet MS"/>
                    </w:rPr>
                  </w:pPr>
                </w:p>
              </w:tc>
            </w:tr>
            <w:tr w:rsidR="00434972" w:rsidRPr="00DF5EF4" w14:paraId="3F7569C3" w14:textId="77777777" w:rsidTr="000A01FC">
              <w:trPr>
                <w:trHeight w:val="432"/>
              </w:trPr>
              <w:tc>
                <w:tcPr>
                  <w:tcW w:w="1765" w:type="dxa"/>
                  <w:vAlign w:val="bottom"/>
                </w:tcPr>
                <w:p w14:paraId="3F7569C1" w14:textId="77777777" w:rsidR="00434972" w:rsidRPr="00DF5EF4" w:rsidRDefault="00434972" w:rsidP="0073100E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>SLO #3</w:t>
                  </w:r>
                </w:p>
              </w:tc>
              <w:tc>
                <w:tcPr>
                  <w:tcW w:w="758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3F7569C2" w14:textId="77777777" w:rsidR="00434972" w:rsidRPr="00DF5EF4" w:rsidRDefault="00434972" w:rsidP="0073100E">
                  <w:pPr>
                    <w:ind w:left="90"/>
                    <w:rPr>
                      <w:rFonts w:ascii="Trebuchet MS" w:hAnsi="Trebuchet MS"/>
                    </w:rPr>
                  </w:pPr>
                </w:p>
              </w:tc>
            </w:tr>
            <w:tr w:rsidR="005C7598" w:rsidRPr="00DF5EF4" w14:paraId="3F7569C8" w14:textId="77777777" w:rsidTr="00434972">
              <w:trPr>
                <w:trHeight w:val="288"/>
              </w:trPr>
              <w:tc>
                <w:tcPr>
                  <w:tcW w:w="1765" w:type="dxa"/>
                  <w:vAlign w:val="bottom"/>
                </w:tcPr>
                <w:p w14:paraId="3F7569C4" w14:textId="77777777" w:rsidR="005C7598" w:rsidRPr="00DF5EF4" w:rsidRDefault="005C7598" w:rsidP="0073100E">
                  <w:pPr>
                    <w:pStyle w:val="NoSpacing"/>
                    <w:ind w:left="9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</w:tcBorders>
                </w:tcPr>
                <w:p w14:paraId="3F7569C5" w14:textId="77777777" w:rsidR="005C7598" w:rsidRPr="00DF5EF4" w:rsidRDefault="005C7598" w:rsidP="0073100E">
                  <w:pPr>
                    <w:pStyle w:val="Labels"/>
                    <w:ind w:left="9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93" w:type="dxa"/>
                  <w:tcBorders>
                    <w:top w:val="single" w:sz="4" w:space="0" w:color="auto"/>
                  </w:tcBorders>
                </w:tcPr>
                <w:p w14:paraId="3F7569C6" w14:textId="77777777" w:rsidR="005C7598" w:rsidRPr="00DF5EF4" w:rsidRDefault="005C7598" w:rsidP="0073100E">
                  <w:pPr>
                    <w:pStyle w:val="Labels"/>
                    <w:ind w:left="9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</w:tcBorders>
                </w:tcPr>
                <w:p w14:paraId="3F7569C7" w14:textId="77777777" w:rsidR="005C7598" w:rsidRPr="00DF5EF4" w:rsidRDefault="005C7598" w:rsidP="0073100E">
                  <w:pPr>
                    <w:pStyle w:val="Labels"/>
                    <w:ind w:left="90"/>
                    <w:rPr>
                      <w:rFonts w:ascii="Trebuchet MS" w:hAnsi="Trebuchet MS"/>
                    </w:rPr>
                  </w:pPr>
                </w:p>
              </w:tc>
            </w:tr>
          </w:tbl>
          <w:p w14:paraId="3F7569C9" w14:textId="77777777" w:rsidR="005C7598" w:rsidRPr="00DF5EF4" w:rsidRDefault="005C7598" w:rsidP="0073100E">
            <w:pPr>
              <w:ind w:left="90"/>
              <w:rPr>
                <w:rFonts w:ascii="Trebuchet MS" w:hAnsi="Trebuchet MS"/>
              </w:rPr>
            </w:pPr>
          </w:p>
        </w:tc>
      </w:tr>
      <w:tr w:rsidR="005C7598" w:rsidRPr="00DF5EF4" w14:paraId="3F7569D0" w14:textId="7777777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9360"/>
            </w:tblGrid>
            <w:tr w:rsidR="00434972" w:rsidRPr="00DF5EF4" w14:paraId="3F7569CE" w14:textId="77777777" w:rsidTr="00434972">
              <w:trPr>
                <w:trHeight w:val="432"/>
              </w:trPr>
              <w:tc>
                <w:tcPr>
                  <w:tcW w:w="9360" w:type="dxa"/>
                  <w:shd w:val="clear" w:color="auto" w:fill="000000" w:themeFill="text1"/>
                  <w:vAlign w:val="bottom"/>
                </w:tcPr>
                <w:p w14:paraId="3F7569CB" w14:textId="77777777" w:rsidR="00434972" w:rsidRPr="00DF5EF4" w:rsidRDefault="00434972" w:rsidP="00434972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 w:rsidRPr="00DF5EF4">
                    <w:rPr>
                      <w:rFonts w:ascii="Trebuchet MS" w:hAnsi="Trebuchet MS"/>
                      <w:b/>
                      <w:sz w:val="22"/>
                      <w:szCs w:val="22"/>
                    </w:rPr>
                    <w:t>Method of Assessment</w:t>
                  </w:r>
                </w:p>
                <w:p w14:paraId="3F7569CC" w14:textId="77777777" w:rsidR="00434972" w:rsidRPr="00DF5EF4" w:rsidRDefault="00434972" w:rsidP="00434972">
                  <w:pPr>
                    <w:jc w:val="center"/>
                    <w:rPr>
                      <w:rFonts w:ascii="Trebuchet MS" w:hAnsi="Trebuchet MS"/>
                      <w:b/>
                      <w:i/>
                    </w:rPr>
                  </w:pPr>
                  <w:r w:rsidRPr="00DF5EF4">
                    <w:rPr>
                      <w:rFonts w:ascii="Trebuchet MS" w:hAnsi="Trebuchet MS"/>
                      <w:b/>
                      <w:i/>
                    </w:rPr>
                    <w:t>(Project, Presentation, Final, Midterm, Term Paper, Other)</w:t>
                  </w:r>
                </w:p>
                <w:p w14:paraId="3F7569CD" w14:textId="77777777" w:rsidR="00434972" w:rsidRPr="00DF5EF4" w:rsidRDefault="0073100E" w:rsidP="0073100E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 w:rsidRPr="00DF5EF4">
                    <w:rPr>
                      <w:rFonts w:ascii="Trebuchet MS" w:hAnsi="Trebuchet MS"/>
                      <w:b/>
                    </w:rPr>
                    <w:t>++</w:t>
                  </w:r>
                  <w:r w:rsidR="00434972" w:rsidRPr="00DF5EF4">
                    <w:rPr>
                      <w:rFonts w:ascii="Trebuchet MS" w:hAnsi="Trebuchet MS"/>
                      <w:b/>
                    </w:rPr>
                    <w:t>Attach a sample of each assessment to this document</w:t>
                  </w:r>
                  <w:r w:rsidRPr="00DF5EF4">
                    <w:rPr>
                      <w:rFonts w:ascii="Trebuchet MS" w:hAnsi="Trebuchet MS"/>
                      <w:b/>
                    </w:rPr>
                    <w:t>++</w:t>
                  </w:r>
                </w:p>
              </w:tc>
            </w:tr>
          </w:tbl>
          <w:p w14:paraId="3F7569CF" w14:textId="77777777" w:rsidR="005C7598" w:rsidRPr="00DF5EF4" w:rsidRDefault="005C7598">
            <w:pPr>
              <w:rPr>
                <w:rFonts w:ascii="Trebuchet MS" w:hAnsi="Trebuchet MS"/>
              </w:rPr>
            </w:pPr>
          </w:p>
        </w:tc>
      </w:tr>
      <w:tr w:rsidR="005C7598" w:rsidRPr="00DF5EF4" w14:paraId="3F7569DB" w14:textId="7777777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Position attributes"/>
            </w:tblPr>
            <w:tblGrid>
              <w:gridCol w:w="1170"/>
              <w:gridCol w:w="8190"/>
            </w:tblGrid>
            <w:tr w:rsidR="00434972" w:rsidRPr="00DF5EF4" w14:paraId="3F7569D3" w14:textId="77777777" w:rsidTr="00923AFD">
              <w:trPr>
                <w:trHeight w:val="432"/>
              </w:trPr>
              <w:tc>
                <w:tcPr>
                  <w:tcW w:w="1170" w:type="dxa"/>
                  <w:vAlign w:val="bottom"/>
                </w:tcPr>
                <w:p w14:paraId="3F7569D1" w14:textId="77777777" w:rsidR="00434972" w:rsidRPr="00DF5EF4" w:rsidRDefault="00434972">
                  <w:pPr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>SLO #1</w:t>
                  </w:r>
                </w:p>
              </w:tc>
              <w:tc>
                <w:tcPr>
                  <w:tcW w:w="8190" w:type="dxa"/>
                  <w:vAlign w:val="bottom"/>
                </w:tcPr>
                <w:p w14:paraId="3F7569D2" w14:textId="77777777" w:rsidR="00434972" w:rsidRPr="00DF5EF4" w:rsidRDefault="00434972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434972" w:rsidRPr="00DF5EF4" w14:paraId="3F7569D6" w14:textId="77777777" w:rsidTr="00434972">
              <w:trPr>
                <w:trHeight w:val="378"/>
              </w:trPr>
              <w:tc>
                <w:tcPr>
                  <w:tcW w:w="1170" w:type="dxa"/>
                  <w:vAlign w:val="bottom"/>
                </w:tcPr>
                <w:p w14:paraId="3F7569D4" w14:textId="77777777" w:rsidR="00434972" w:rsidRPr="00DF5EF4" w:rsidRDefault="00434972">
                  <w:pPr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>SLO #2</w:t>
                  </w:r>
                </w:p>
              </w:tc>
              <w:tc>
                <w:tcPr>
                  <w:tcW w:w="8190" w:type="dxa"/>
                  <w:vAlign w:val="bottom"/>
                </w:tcPr>
                <w:p w14:paraId="3F7569D5" w14:textId="77777777" w:rsidR="00434972" w:rsidRPr="00DF5EF4" w:rsidRDefault="00434972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434972" w:rsidRPr="00DF5EF4" w14:paraId="3F7569D9" w14:textId="77777777" w:rsidTr="00434972">
              <w:trPr>
                <w:trHeight w:val="360"/>
              </w:trPr>
              <w:tc>
                <w:tcPr>
                  <w:tcW w:w="1170" w:type="dxa"/>
                  <w:vAlign w:val="bottom"/>
                </w:tcPr>
                <w:p w14:paraId="3F7569D7" w14:textId="77777777" w:rsidR="00434972" w:rsidRPr="00DF5EF4" w:rsidRDefault="00434972">
                  <w:pPr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>SLO #3</w:t>
                  </w:r>
                </w:p>
              </w:tc>
              <w:tc>
                <w:tcPr>
                  <w:tcW w:w="8190" w:type="dxa"/>
                  <w:vAlign w:val="bottom"/>
                </w:tcPr>
                <w:p w14:paraId="3F7569D8" w14:textId="77777777" w:rsidR="00434972" w:rsidRPr="00DF5EF4" w:rsidRDefault="00434972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3F7569DA" w14:textId="77777777" w:rsidR="005C7598" w:rsidRPr="00DF5EF4" w:rsidRDefault="005C7598">
            <w:pPr>
              <w:rPr>
                <w:rFonts w:ascii="Trebuchet MS" w:hAnsi="Trebuchet MS"/>
              </w:rPr>
            </w:pPr>
          </w:p>
        </w:tc>
      </w:tr>
      <w:tr w:rsidR="005C7598" w:rsidRPr="00DF5EF4" w14:paraId="3F756A02" w14:textId="7777777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arting salary, date, supervisor, department"/>
            </w:tblPr>
            <w:tblGrid>
              <w:gridCol w:w="9360"/>
            </w:tblGrid>
            <w:tr w:rsidR="00434972" w:rsidRPr="00DF5EF4" w14:paraId="3F7569DD" w14:textId="77777777" w:rsidTr="00434972">
              <w:trPr>
                <w:trHeight w:val="450"/>
              </w:trPr>
              <w:tc>
                <w:tcPr>
                  <w:tcW w:w="9360" w:type="dxa"/>
                  <w:shd w:val="clear" w:color="auto" w:fill="000000" w:themeFill="text1"/>
                  <w:vAlign w:val="bottom"/>
                </w:tcPr>
                <w:p w14:paraId="3F7569DC" w14:textId="77777777" w:rsidR="00434972" w:rsidRPr="00DF5EF4" w:rsidRDefault="00434972" w:rsidP="00434972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DF5EF4">
                    <w:rPr>
                      <w:rFonts w:ascii="Trebuchet MS" w:hAnsi="Trebuchet MS"/>
                      <w:b/>
                      <w:sz w:val="22"/>
                      <w:szCs w:val="22"/>
                    </w:rPr>
                    <w:t>Baseline for Success</w:t>
                  </w:r>
                </w:p>
              </w:tc>
            </w:tr>
            <w:tr w:rsidR="00434972" w:rsidRPr="00DF5EF4" w14:paraId="3F7569DF" w14:textId="77777777" w:rsidTr="009F7A60">
              <w:trPr>
                <w:trHeight w:val="432"/>
              </w:trPr>
              <w:tc>
                <w:tcPr>
                  <w:tcW w:w="9360" w:type="dxa"/>
                  <w:vAlign w:val="bottom"/>
                </w:tcPr>
                <w:p w14:paraId="3F7569DE" w14:textId="77777777" w:rsidR="00434972" w:rsidRPr="00DF5EF4" w:rsidRDefault="00434972" w:rsidP="00DF5EF4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 xml:space="preserve">Describe the measurement system and the specific number that qualifies success.  If a rubric was </w:t>
                  </w:r>
                  <w:r w:rsidR="00DF5EF4">
                    <w:rPr>
                      <w:rFonts w:ascii="Trebuchet MS" w:hAnsi="Trebuchet MS"/>
                    </w:rPr>
                    <w:t xml:space="preserve">    </w:t>
                  </w:r>
                  <w:r w:rsidRPr="00DF5EF4">
                    <w:rPr>
                      <w:rFonts w:ascii="Trebuchet MS" w:hAnsi="Trebuchet MS"/>
                    </w:rPr>
                    <w:t>used, please attach it to this document.</w:t>
                  </w:r>
                </w:p>
              </w:tc>
            </w:tr>
            <w:tr w:rsidR="0073100E" w:rsidRPr="00DF5EF4" w14:paraId="3F7569E1" w14:textId="77777777" w:rsidTr="009F7A60">
              <w:trPr>
                <w:trHeight w:val="432"/>
              </w:trPr>
              <w:tc>
                <w:tcPr>
                  <w:tcW w:w="9360" w:type="dxa"/>
                  <w:vAlign w:val="bottom"/>
                </w:tcPr>
                <w:p w14:paraId="3F7569E0" w14:textId="77777777" w:rsidR="0073100E" w:rsidRPr="00DF5EF4" w:rsidRDefault="0073100E" w:rsidP="0073100E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>SLO #1</w:t>
                  </w:r>
                </w:p>
              </w:tc>
            </w:tr>
            <w:tr w:rsidR="0073100E" w:rsidRPr="00DF5EF4" w14:paraId="3F7569E3" w14:textId="77777777" w:rsidTr="009F7A60">
              <w:trPr>
                <w:trHeight w:val="432"/>
              </w:trPr>
              <w:tc>
                <w:tcPr>
                  <w:tcW w:w="9360" w:type="dxa"/>
                  <w:vAlign w:val="bottom"/>
                </w:tcPr>
                <w:p w14:paraId="3F7569E2" w14:textId="77777777" w:rsidR="0073100E" w:rsidRPr="00DF5EF4" w:rsidRDefault="0073100E" w:rsidP="0073100E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>SLO #2</w:t>
                  </w:r>
                </w:p>
              </w:tc>
            </w:tr>
            <w:tr w:rsidR="0073100E" w:rsidRPr="00DF5EF4" w14:paraId="3F7569E5" w14:textId="77777777" w:rsidTr="009F7A60">
              <w:trPr>
                <w:trHeight w:val="432"/>
              </w:trPr>
              <w:tc>
                <w:tcPr>
                  <w:tcW w:w="9360" w:type="dxa"/>
                  <w:vAlign w:val="bottom"/>
                </w:tcPr>
                <w:p w14:paraId="3F7569E4" w14:textId="77777777" w:rsidR="0073100E" w:rsidRPr="00DF5EF4" w:rsidRDefault="0073100E" w:rsidP="0073100E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>SLO #3</w:t>
                  </w:r>
                </w:p>
              </w:tc>
            </w:tr>
            <w:tr w:rsidR="0073100E" w:rsidRPr="00DF5EF4" w14:paraId="3F7569E7" w14:textId="77777777" w:rsidTr="0073100E">
              <w:trPr>
                <w:trHeight w:val="432"/>
              </w:trPr>
              <w:tc>
                <w:tcPr>
                  <w:tcW w:w="9360" w:type="dxa"/>
                  <w:shd w:val="clear" w:color="auto" w:fill="000000" w:themeFill="text1"/>
                  <w:vAlign w:val="bottom"/>
                </w:tcPr>
                <w:p w14:paraId="3F7569E6" w14:textId="77777777" w:rsidR="0073100E" w:rsidRPr="00DF5EF4" w:rsidRDefault="0073100E" w:rsidP="0073100E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DF5EF4">
                    <w:rPr>
                      <w:rFonts w:ascii="Trebuchet MS" w:hAnsi="Trebuchet MS"/>
                      <w:b/>
                      <w:sz w:val="22"/>
                      <w:szCs w:val="22"/>
                    </w:rPr>
                    <w:t>RESULTS</w:t>
                  </w:r>
                </w:p>
              </w:tc>
            </w:tr>
            <w:tr w:rsidR="0073100E" w:rsidRPr="00DF5EF4" w14:paraId="3F7569EC" w14:textId="77777777" w:rsidTr="0073100E">
              <w:trPr>
                <w:trHeight w:val="432"/>
              </w:trPr>
              <w:tc>
                <w:tcPr>
                  <w:tcW w:w="9360" w:type="dxa"/>
                  <w:shd w:val="clear" w:color="auto" w:fill="auto"/>
                  <w:vAlign w:val="bottom"/>
                </w:tcPr>
                <w:p w14:paraId="3F7569E8" w14:textId="77777777" w:rsidR="0073100E" w:rsidRPr="00DF5EF4" w:rsidRDefault="0073100E" w:rsidP="00DF5EF4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 xml:space="preserve">SLO #1: </w:t>
                  </w:r>
                </w:p>
                <w:p w14:paraId="3F7569E9" w14:textId="77777777" w:rsidR="0073100E" w:rsidRPr="00DF5EF4" w:rsidRDefault="0073100E" w:rsidP="00DF5EF4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 xml:space="preserve">Number of students that met or exceeded the baseline:  </w:t>
                  </w:r>
                </w:p>
                <w:p w14:paraId="3F7569EA" w14:textId="77777777" w:rsidR="0073100E" w:rsidRPr="00DF5EF4" w:rsidRDefault="0073100E" w:rsidP="00DF5EF4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 xml:space="preserve">Number of students assessed: </w:t>
                  </w:r>
                </w:p>
                <w:p w14:paraId="3F7569EB" w14:textId="77777777" w:rsidR="0073100E" w:rsidRPr="00DF5EF4" w:rsidRDefault="0073100E" w:rsidP="00DF5EF4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>% of students that met or exceeded the baseline:</w:t>
                  </w:r>
                </w:p>
              </w:tc>
            </w:tr>
            <w:tr w:rsidR="0073100E" w:rsidRPr="00DF5EF4" w14:paraId="3F7569F1" w14:textId="77777777" w:rsidTr="0073100E">
              <w:trPr>
                <w:trHeight w:val="432"/>
              </w:trPr>
              <w:tc>
                <w:tcPr>
                  <w:tcW w:w="9360" w:type="dxa"/>
                  <w:shd w:val="clear" w:color="auto" w:fill="auto"/>
                  <w:vAlign w:val="bottom"/>
                </w:tcPr>
                <w:p w14:paraId="3F7569ED" w14:textId="77777777" w:rsidR="0073100E" w:rsidRPr="00DF5EF4" w:rsidRDefault="0073100E" w:rsidP="00DF5EF4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>SLO #2</w:t>
                  </w:r>
                </w:p>
                <w:p w14:paraId="3F7569EE" w14:textId="77777777" w:rsidR="0073100E" w:rsidRPr="00DF5EF4" w:rsidRDefault="0073100E" w:rsidP="00DF5EF4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 xml:space="preserve">Number of students that met or exceeded the baseline:  </w:t>
                  </w:r>
                </w:p>
                <w:p w14:paraId="3F7569EF" w14:textId="77777777" w:rsidR="0073100E" w:rsidRPr="00DF5EF4" w:rsidRDefault="0073100E" w:rsidP="00DF5EF4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 xml:space="preserve">Number of students assessed: </w:t>
                  </w:r>
                </w:p>
                <w:p w14:paraId="3F7569F0" w14:textId="77777777" w:rsidR="0073100E" w:rsidRPr="00DF5EF4" w:rsidRDefault="0073100E" w:rsidP="00DF5EF4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>% of students that met or exceeded the baseline:</w:t>
                  </w:r>
                </w:p>
              </w:tc>
            </w:tr>
            <w:tr w:rsidR="0073100E" w:rsidRPr="00DF5EF4" w14:paraId="3F756A00" w14:textId="77777777" w:rsidTr="0073100E">
              <w:trPr>
                <w:trHeight w:val="432"/>
              </w:trPr>
              <w:tc>
                <w:tcPr>
                  <w:tcW w:w="9360" w:type="dxa"/>
                  <w:shd w:val="clear" w:color="auto" w:fill="auto"/>
                  <w:vAlign w:val="bottom"/>
                </w:tcPr>
                <w:p w14:paraId="3F7569F2" w14:textId="77777777" w:rsidR="0073100E" w:rsidRPr="00DF5EF4" w:rsidRDefault="0073100E" w:rsidP="00DF5EF4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>SLO #3</w:t>
                  </w:r>
                </w:p>
                <w:p w14:paraId="3F7569F3" w14:textId="77777777" w:rsidR="0073100E" w:rsidRPr="00DF5EF4" w:rsidRDefault="0073100E" w:rsidP="00DF5EF4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 xml:space="preserve">Number of students that met or exceeded the baseline:  </w:t>
                  </w:r>
                </w:p>
                <w:p w14:paraId="3F7569F4" w14:textId="77777777" w:rsidR="0073100E" w:rsidRPr="00DF5EF4" w:rsidRDefault="0073100E" w:rsidP="00DF5EF4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 xml:space="preserve">Number of students assessed: </w:t>
                  </w:r>
                </w:p>
                <w:p w14:paraId="3F7569F5" w14:textId="77777777" w:rsidR="0073100E" w:rsidRDefault="0073100E" w:rsidP="00DF5EF4">
                  <w:pPr>
                    <w:ind w:left="90"/>
                    <w:rPr>
                      <w:rFonts w:ascii="Trebuchet MS" w:hAnsi="Trebuchet MS"/>
                    </w:rPr>
                  </w:pPr>
                  <w:r w:rsidRPr="00DF5EF4">
                    <w:rPr>
                      <w:rFonts w:ascii="Trebuchet MS" w:hAnsi="Trebuchet MS"/>
                    </w:rPr>
                    <w:t>% of students that met or exceeded the baseline:</w:t>
                  </w:r>
                </w:p>
                <w:p w14:paraId="3F7569F6" w14:textId="77777777" w:rsidR="00FE3468" w:rsidRDefault="00FE3468" w:rsidP="00DF5EF4">
                  <w:pPr>
                    <w:ind w:left="90"/>
                    <w:rPr>
                      <w:rFonts w:ascii="Trebuchet MS" w:hAnsi="Trebuchet MS"/>
                    </w:rPr>
                  </w:pPr>
                </w:p>
                <w:p w14:paraId="3F7569F7" w14:textId="77777777" w:rsidR="00FE3468" w:rsidRDefault="00FE3468" w:rsidP="00DF5EF4">
                  <w:pPr>
                    <w:ind w:left="90"/>
                    <w:rPr>
                      <w:rFonts w:ascii="Trebuchet MS" w:hAnsi="Trebuchet MS"/>
                    </w:rPr>
                  </w:pPr>
                </w:p>
                <w:p w14:paraId="3F7569F8" w14:textId="77777777" w:rsidR="00FE3468" w:rsidRDefault="00FE3468" w:rsidP="00DF5EF4">
                  <w:pPr>
                    <w:ind w:left="90"/>
                    <w:rPr>
                      <w:rFonts w:ascii="Trebuchet MS" w:hAnsi="Trebuchet MS"/>
                    </w:rPr>
                  </w:pPr>
                </w:p>
                <w:p w14:paraId="3F7569F9" w14:textId="77777777" w:rsidR="00FE3468" w:rsidRDefault="00FE3468" w:rsidP="00DF5EF4">
                  <w:pPr>
                    <w:ind w:left="90"/>
                    <w:rPr>
                      <w:rFonts w:ascii="Trebuchet MS" w:hAnsi="Trebuchet MS"/>
                    </w:rPr>
                  </w:pPr>
                </w:p>
                <w:p w14:paraId="3F7569FA" w14:textId="77777777" w:rsidR="00FE3468" w:rsidRDefault="00FE3468" w:rsidP="00DF5EF4">
                  <w:pPr>
                    <w:ind w:left="90"/>
                    <w:rPr>
                      <w:rFonts w:ascii="Trebuchet MS" w:hAnsi="Trebuchet MS"/>
                    </w:rPr>
                  </w:pPr>
                </w:p>
                <w:p w14:paraId="3F7569FB" w14:textId="77777777" w:rsidR="00FE3468" w:rsidRDefault="00FE3468" w:rsidP="00DF5EF4">
                  <w:pPr>
                    <w:ind w:left="90"/>
                    <w:rPr>
                      <w:rFonts w:ascii="Trebuchet MS" w:hAnsi="Trebuchet MS"/>
                    </w:rPr>
                  </w:pPr>
                </w:p>
                <w:p w14:paraId="3F7569FC" w14:textId="77777777" w:rsidR="00FE3468" w:rsidRDefault="00FE3468" w:rsidP="00DF5EF4">
                  <w:pPr>
                    <w:ind w:left="90"/>
                    <w:rPr>
                      <w:rFonts w:ascii="Trebuchet MS" w:hAnsi="Trebuchet MS"/>
                    </w:rPr>
                  </w:pPr>
                </w:p>
                <w:p w14:paraId="3F7569FD" w14:textId="77777777" w:rsidR="00FE3468" w:rsidRDefault="00FE3468" w:rsidP="00DF5EF4">
                  <w:pPr>
                    <w:ind w:left="90"/>
                    <w:rPr>
                      <w:rFonts w:ascii="Trebuchet MS" w:hAnsi="Trebuchet MS"/>
                    </w:rPr>
                  </w:pPr>
                </w:p>
                <w:p w14:paraId="3F7569FE" w14:textId="77777777" w:rsidR="00FE3468" w:rsidRDefault="00FE3468" w:rsidP="00DF5EF4">
                  <w:pPr>
                    <w:ind w:left="90"/>
                    <w:rPr>
                      <w:rFonts w:ascii="Trebuchet MS" w:hAnsi="Trebuchet MS"/>
                    </w:rPr>
                  </w:pPr>
                </w:p>
                <w:p w14:paraId="3F7569FF" w14:textId="77777777" w:rsidR="00FE3468" w:rsidRPr="00DF5EF4" w:rsidRDefault="00FE3468" w:rsidP="00DF5EF4">
                  <w:pPr>
                    <w:ind w:left="90"/>
                    <w:rPr>
                      <w:rFonts w:ascii="Trebuchet MS" w:hAnsi="Trebuchet MS"/>
                    </w:rPr>
                  </w:pPr>
                </w:p>
              </w:tc>
            </w:tr>
          </w:tbl>
          <w:p w14:paraId="3F756A01" w14:textId="77777777" w:rsidR="005C7598" w:rsidRPr="00DF5EF4" w:rsidRDefault="005C7598">
            <w:pPr>
              <w:rPr>
                <w:rFonts w:ascii="Trebuchet MS" w:hAnsi="Trebuchet MS"/>
              </w:rPr>
            </w:pPr>
          </w:p>
        </w:tc>
      </w:tr>
      <w:tr w:rsidR="005C7598" w:rsidRPr="00DF5EF4" w14:paraId="3F756A04" w14:textId="77777777" w:rsidTr="0073100E">
        <w:trPr>
          <w:trHeight w:val="432"/>
        </w:trPr>
        <w:tc>
          <w:tcPr>
            <w:tcW w:w="9360" w:type="dxa"/>
            <w:shd w:val="clear" w:color="auto" w:fill="000000" w:themeFill="text1"/>
            <w:vAlign w:val="bottom"/>
          </w:tcPr>
          <w:p w14:paraId="3F756A03" w14:textId="77777777" w:rsidR="0073100E" w:rsidRPr="00DF5EF4" w:rsidRDefault="0073100E" w:rsidP="0073100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F5EF4">
              <w:rPr>
                <w:rFonts w:ascii="Trebuchet MS" w:hAnsi="Trebuchet MS"/>
                <w:b/>
                <w:sz w:val="22"/>
                <w:szCs w:val="22"/>
              </w:rPr>
              <w:lastRenderedPageBreak/>
              <w:t>ANALYSIS</w:t>
            </w:r>
          </w:p>
        </w:tc>
      </w:tr>
      <w:tr w:rsidR="0073100E" w:rsidRPr="00DF5EF4" w14:paraId="3F756A06" w14:textId="77777777" w:rsidTr="0073100E">
        <w:trPr>
          <w:trHeight w:val="432"/>
        </w:trPr>
        <w:tc>
          <w:tcPr>
            <w:tcW w:w="9360" w:type="dxa"/>
            <w:shd w:val="clear" w:color="auto" w:fill="auto"/>
            <w:vAlign w:val="bottom"/>
          </w:tcPr>
          <w:p w14:paraId="3F756A05" w14:textId="77777777" w:rsidR="0073100E" w:rsidRPr="00DF5EF4" w:rsidRDefault="0073100E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F5EF4">
              <w:rPr>
                <w:rFonts w:ascii="Trebuchet MS" w:hAnsi="Trebuchet MS"/>
                <w:b/>
                <w:sz w:val="22"/>
                <w:szCs w:val="22"/>
              </w:rPr>
              <w:t>Are you satisfied with the assessment results</w:t>
            </w:r>
            <w:r w:rsidR="00514330">
              <w:rPr>
                <w:rFonts w:ascii="Trebuchet MS" w:hAnsi="Trebuchet MS"/>
                <w:b/>
                <w:sz w:val="22"/>
                <w:szCs w:val="22"/>
              </w:rPr>
              <w:t xml:space="preserve"> and explain</w:t>
            </w:r>
            <w:r w:rsidRPr="00DF5EF4">
              <w:rPr>
                <w:rFonts w:ascii="Trebuchet MS" w:hAnsi="Trebuchet MS"/>
                <w:b/>
                <w:sz w:val="22"/>
                <w:szCs w:val="22"/>
              </w:rPr>
              <w:t>?</w:t>
            </w:r>
            <w:r w:rsidR="0034207A">
              <w:rPr>
                <w:rFonts w:ascii="Trebuchet MS" w:hAnsi="Trebuchet MS"/>
                <w:b/>
                <w:sz w:val="22"/>
                <w:szCs w:val="22"/>
              </w:rPr>
              <w:t xml:space="preserve">  Did you teach more than one section of this course in different modalities? If yes, comment on how the results from one modality differed from the other.</w:t>
            </w:r>
          </w:p>
        </w:tc>
      </w:tr>
      <w:tr w:rsidR="005C7598" w:rsidRPr="00DF5EF4" w14:paraId="3F756A0F" w14:textId="77777777">
        <w:trPr>
          <w:trHeight w:val="1296"/>
        </w:trPr>
        <w:tc>
          <w:tcPr>
            <w:tcW w:w="9360" w:type="dxa"/>
          </w:tcPr>
          <w:p w14:paraId="3F756A07" w14:textId="77777777" w:rsidR="005C7598" w:rsidRDefault="005C7598">
            <w:pPr>
              <w:rPr>
                <w:rFonts w:ascii="Trebuchet MS" w:hAnsi="Trebuchet MS"/>
              </w:rPr>
            </w:pPr>
          </w:p>
          <w:p w14:paraId="3F756A08" w14:textId="77777777" w:rsidR="00FE3468" w:rsidRDefault="00FE3468">
            <w:pPr>
              <w:rPr>
                <w:rFonts w:ascii="Trebuchet MS" w:hAnsi="Trebuchet MS"/>
              </w:rPr>
            </w:pPr>
          </w:p>
          <w:p w14:paraId="3F756A09" w14:textId="77777777" w:rsidR="00FE3468" w:rsidRDefault="00FE3468">
            <w:pPr>
              <w:rPr>
                <w:rFonts w:ascii="Trebuchet MS" w:hAnsi="Trebuchet MS"/>
              </w:rPr>
            </w:pPr>
          </w:p>
          <w:p w14:paraId="3F756A0A" w14:textId="77777777" w:rsidR="00FE3468" w:rsidRDefault="00FE3468">
            <w:pPr>
              <w:rPr>
                <w:rFonts w:ascii="Trebuchet MS" w:hAnsi="Trebuchet MS"/>
              </w:rPr>
            </w:pPr>
          </w:p>
          <w:p w14:paraId="3F756A0B" w14:textId="77777777" w:rsidR="00FE3468" w:rsidRDefault="00FE3468">
            <w:pPr>
              <w:rPr>
                <w:rFonts w:ascii="Trebuchet MS" w:hAnsi="Trebuchet MS"/>
              </w:rPr>
            </w:pPr>
          </w:p>
          <w:p w14:paraId="3F756A0C" w14:textId="77777777" w:rsidR="00FE3468" w:rsidRDefault="00FE3468">
            <w:pPr>
              <w:rPr>
                <w:rFonts w:ascii="Trebuchet MS" w:hAnsi="Trebuchet MS"/>
              </w:rPr>
            </w:pPr>
          </w:p>
          <w:p w14:paraId="3F756A0D" w14:textId="77777777" w:rsidR="00FE3468" w:rsidRDefault="00FE3468">
            <w:pPr>
              <w:rPr>
                <w:rFonts w:ascii="Trebuchet MS" w:hAnsi="Trebuchet MS"/>
              </w:rPr>
            </w:pPr>
          </w:p>
          <w:p w14:paraId="3F756A0E" w14:textId="77777777" w:rsidR="00FE3468" w:rsidRPr="00DF5EF4" w:rsidRDefault="00FE3468">
            <w:pPr>
              <w:rPr>
                <w:rFonts w:ascii="Trebuchet MS" w:hAnsi="Trebuchet MS"/>
              </w:rPr>
            </w:pPr>
          </w:p>
        </w:tc>
      </w:tr>
      <w:tr w:rsidR="005C7598" w:rsidRPr="00DF5EF4" w14:paraId="3F756A11" w14:textId="77777777">
        <w:trPr>
          <w:trHeight w:val="432"/>
        </w:trPr>
        <w:tc>
          <w:tcPr>
            <w:tcW w:w="9360" w:type="dxa"/>
            <w:vAlign w:val="bottom"/>
          </w:tcPr>
          <w:p w14:paraId="3F756A10" w14:textId="77777777" w:rsidR="005C7598" w:rsidRPr="00DF5EF4" w:rsidRDefault="0073100E">
            <w:pPr>
              <w:rPr>
                <w:rFonts w:ascii="Trebuchet MS" w:hAnsi="Trebuchet MS"/>
              </w:rPr>
            </w:pPr>
            <w:r w:rsidRPr="00DF5EF4">
              <w:rPr>
                <w:rFonts w:ascii="Trebuchet MS" w:hAnsi="Trebuchet MS"/>
                <w:b/>
                <w:sz w:val="22"/>
                <w:szCs w:val="22"/>
              </w:rPr>
              <w:t>What conclusions do you draw from these results?</w:t>
            </w:r>
          </w:p>
        </w:tc>
      </w:tr>
      <w:tr w:rsidR="0073100E" w:rsidRPr="00DF5EF4" w14:paraId="3F756A19" w14:textId="77777777">
        <w:trPr>
          <w:trHeight w:val="432"/>
        </w:trPr>
        <w:tc>
          <w:tcPr>
            <w:tcW w:w="9360" w:type="dxa"/>
            <w:vAlign w:val="bottom"/>
          </w:tcPr>
          <w:p w14:paraId="3F756A12" w14:textId="77777777" w:rsidR="0073100E" w:rsidRPr="00DF5EF4" w:rsidRDefault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F756A13" w14:textId="77777777" w:rsidR="0073100E" w:rsidRDefault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F756A14" w14:textId="77777777" w:rsidR="00FE3468" w:rsidRDefault="00FE3468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F756A15" w14:textId="77777777" w:rsidR="00FE3468" w:rsidRDefault="00FE3468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F756A16" w14:textId="77777777" w:rsidR="00FE3468" w:rsidRPr="00DF5EF4" w:rsidRDefault="00FE3468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F756A17" w14:textId="77777777" w:rsidR="0073100E" w:rsidRPr="00DF5EF4" w:rsidRDefault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F756A18" w14:textId="77777777" w:rsidR="0073100E" w:rsidRPr="00DF5EF4" w:rsidRDefault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3100E" w:rsidRPr="00DF5EF4" w14:paraId="3F756A1B" w14:textId="77777777">
        <w:trPr>
          <w:trHeight w:val="432"/>
        </w:trPr>
        <w:tc>
          <w:tcPr>
            <w:tcW w:w="9360" w:type="dxa"/>
            <w:vAlign w:val="bottom"/>
          </w:tcPr>
          <w:p w14:paraId="3F756A1A" w14:textId="77777777" w:rsidR="0073100E" w:rsidRPr="00DF5EF4" w:rsidRDefault="00D96D49" w:rsidP="0073100E">
            <w:pPr>
              <w:rPr>
                <w:rFonts w:ascii="Trebuchet MS" w:hAnsi="Trebuchet MS"/>
              </w:rPr>
            </w:pPr>
            <w:r w:rsidRPr="00DF5EF4">
              <w:rPr>
                <w:rFonts w:ascii="Trebuchet MS" w:hAnsi="Trebuchet MS"/>
                <w:b/>
                <w:sz w:val="22"/>
                <w:szCs w:val="22"/>
              </w:rPr>
              <w:t>Considering the results of your CLOs, what actions are you going to take for the next time you teach this course?</w:t>
            </w:r>
          </w:p>
        </w:tc>
      </w:tr>
      <w:tr w:rsidR="0073100E" w:rsidRPr="00DF5EF4" w14:paraId="3F756A24" w14:textId="77777777">
        <w:trPr>
          <w:trHeight w:val="432"/>
        </w:trPr>
        <w:tc>
          <w:tcPr>
            <w:tcW w:w="9360" w:type="dxa"/>
            <w:vAlign w:val="bottom"/>
          </w:tcPr>
          <w:p w14:paraId="3F756A1C" w14:textId="77777777" w:rsidR="0073100E" w:rsidRPr="00DF5EF4" w:rsidRDefault="0073100E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F756A1D" w14:textId="77777777" w:rsidR="0073100E" w:rsidRPr="00DF5EF4" w:rsidRDefault="0073100E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F756A1E" w14:textId="77777777" w:rsidR="0073100E" w:rsidRPr="00DF5EF4" w:rsidRDefault="0073100E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F756A1F" w14:textId="77777777" w:rsidR="0073100E" w:rsidRDefault="0073100E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F756A20" w14:textId="77777777" w:rsidR="00FE3468" w:rsidRDefault="00FE3468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F756A21" w14:textId="77777777" w:rsidR="00FE3468" w:rsidRDefault="00FE3468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F756A22" w14:textId="77777777" w:rsidR="00FE3468" w:rsidRPr="00DF5EF4" w:rsidRDefault="00FE3468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F756A23" w14:textId="77777777" w:rsidR="0073100E" w:rsidRPr="00DF5EF4" w:rsidRDefault="0073100E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3100E" w:rsidRPr="00DF5EF4" w14:paraId="3F756A26" w14:textId="77777777">
        <w:trPr>
          <w:trHeight w:val="432"/>
        </w:trPr>
        <w:tc>
          <w:tcPr>
            <w:tcW w:w="9360" w:type="dxa"/>
            <w:vAlign w:val="bottom"/>
          </w:tcPr>
          <w:p w14:paraId="3F756A25" w14:textId="77777777" w:rsidR="0073100E" w:rsidRPr="00DF5EF4" w:rsidRDefault="00D96D49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And w</w:t>
            </w:r>
            <w:r w:rsidRPr="00DF5EF4">
              <w:rPr>
                <w:rFonts w:ascii="Trebuchet MS" w:hAnsi="Trebuchet MS"/>
                <w:b/>
                <w:sz w:val="22"/>
                <w:szCs w:val="22"/>
              </w:rPr>
              <w:t>hat changes, if any, would you like to make to the CLO?</w:t>
            </w:r>
          </w:p>
        </w:tc>
      </w:tr>
      <w:tr w:rsidR="0073100E" w:rsidRPr="00DF5EF4" w14:paraId="3F756A31" w14:textId="77777777">
        <w:trPr>
          <w:trHeight w:val="1152"/>
        </w:trPr>
        <w:tc>
          <w:tcPr>
            <w:tcW w:w="9360" w:type="dxa"/>
          </w:tcPr>
          <w:p w14:paraId="3F756A27" w14:textId="77777777" w:rsidR="0073100E" w:rsidRDefault="0073100E" w:rsidP="0073100E">
            <w:pPr>
              <w:rPr>
                <w:rFonts w:ascii="Trebuchet MS" w:hAnsi="Trebuchet MS"/>
              </w:rPr>
            </w:pPr>
          </w:p>
          <w:p w14:paraId="3F756A28" w14:textId="77777777" w:rsidR="00FE3468" w:rsidRDefault="00FE3468" w:rsidP="0073100E">
            <w:pPr>
              <w:rPr>
                <w:rFonts w:ascii="Trebuchet MS" w:hAnsi="Trebuchet MS"/>
              </w:rPr>
            </w:pPr>
          </w:p>
          <w:p w14:paraId="3F756A29" w14:textId="77777777" w:rsidR="00FE3468" w:rsidRDefault="00FE3468" w:rsidP="0073100E">
            <w:pPr>
              <w:rPr>
                <w:rFonts w:ascii="Trebuchet MS" w:hAnsi="Trebuchet MS"/>
              </w:rPr>
            </w:pPr>
          </w:p>
          <w:p w14:paraId="3F756A2A" w14:textId="77777777" w:rsidR="00FE3468" w:rsidRDefault="00FE3468" w:rsidP="0073100E">
            <w:pPr>
              <w:rPr>
                <w:rFonts w:ascii="Trebuchet MS" w:hAnsi="Trebuchet MS"/>
              </w:rPr>
            </w:pPr>
          </w:p>
          <w:p w14:paraId="3F756A2B" w14:textId="77777777" w:rsidR="00FE3468" w:rsidRDefault="00FE3468" w:rsidP="0073100E">
            <w:pPr>
              <w:rPr>
                <w:rFonts w:ascii="Trebuchet MS" w:hAnsi="Trebuchet MS"/>
              </w:rPr>
            </w:pPr>
          </w:p>
          <w:p w14:paraId="3F756A2C" w14:textId="77777777" w:rsidR="00FE3468" w:rsidRDefault="00FE3468" w:rsidP="0073100E">
            <w:pPr>
              <w:rPr>
                <w:rFonts w:ascii="Trebuchet MS" w:hAnsi="Trebuchet MS"/>
              </w:rPr>
            </w:pPr>
          </w:p>
          <w:p w14:paraId="3F756A2D" w14:textId="77777777" w:rsidR="00FE3468" w:rsidRDefault="00FE3468" w:rsidP="0073100E">
            <w:pPr>
              <w:rPr>
                <w:rFonts w:ascii="Trebuchet MS" w:hAnsi="Trebuchet MS"/>
              </w:rPr>
            </w:pPr>
          </w:p>
          <w:p w14:paraId="3F756A2E" w14:textId="77777777" w:rsidR="00FE3468" w:rsidRDefault="00FE3468" w:rsidP="0073100E">
            <w:pPr>
              <w:rPr>
                <w:rFonts w:ascii="Trebuchet MS" w:hAnsi="Trebuchet MS"/>
              </w:rPr>
            </w:pPr>
          </w:p>
          <w:p w14:paraId="3F756A2F" w14:textId="77777777" w:rsidR="00FE3468" w:rsidRDefault="00FE3468" w:rsidP="0073100E">
            <w:pPr>
              <w:rPr>
                <w:rFonts w:ascii="Trebuchet MS" w:hAnsi="Trebuchet MS"/>
              </w:rPr>
            </w:pPr>
          </w:p>
          <w:p w14:paraId="3F756A30" w14:textId="77777777" w:rsidR="00FE3468" w:rsidRPr="00DF5EF4" w:rsidRDefault="00FE3468" w:rsidP="0073100E">
            <w:pPr>
              <w:rPr>
                <w:rFonts w:ascii="Trebuchet MS" w:hAnsi="Trebuchet MS"/>
              </w:rPr>
            </w:pPr>
          </w:p>
        </w:tc>
      </w:tr>
    </w:tbl>
    <w:p w14:paraId="3F756A32" w14:textId="77777777" w:rsidR="005C7598" w:rsidRPr="00DF5EF4" w:rsidRDefault="005C7598">
      <w:pPr>
        <w:pStyle w:val="NoSpacing"/>
        <w:rPr>
          <w:rFonts w:ascii="Trebuchet MS" w:hAnsi="Trebuchet MS"/>
        </w:rPr>
      </w:pPr>
    </w:p>
    <w:sectPr w:rsidR="005C7598" w:rsidRPr="00DF5EF4" w:rsidSect="00AA0468">
      <w:footerReference w:type="default" r:id="rId9"/>
      <w:footerReference w:type="first" r:id="rId10"/>
      <w:pgSz w:w="12240" w:h="15840"/>
      <w:pgMar w:top="36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56A35" w14:textId="77777777" w:rsidR="00D712F8" w:rsidRDefault="00D712F8">
      <w:pPr>
        <w:spacing w:line="240" w:lineRule="auto"/>
      </w:pPr>
      <w:r>
        <w:separator/>
      </w:r>
    </w:p>
  </w:endnote>
  <w:endnote w:type="continuationSeparator" w:id="0">
    <w:p w14:paraId="3F756A36" w14:textId="77777777" w:rsidR="00D712F8" w:rsidRDefault="00D71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56A37" w14:textId="77777777" w:rsidR="005C7598" w:rsidRPr="00AA0468" w:rsidRDefault="001F5ECB" w:rsidP="00FE3468">
    <w:pPr>
      <w:pStyle w:val="Footer"/>
      <w:jc w:val="left"/>
      <w:rPr>
        <w:rFonts w:ascii="Trebuchet MS" w:hAnsi="Trebuchet MS"/>
      </w:rPr>
    </w:pPr>
    <w:r w:rsidRPr="00AA0468">
      <w:rPr>
        <w:rFonts w:ascii="Trebuchet MS" w:hAnsi="Trebuchet MS"/>
      </w:rPr>
      <w:ptab w:relativeTo="margin" w:alignment="center" w:leader="none"/>
    </w:r>
    <w:r w:rsidRPr="00AA0468">
      <w:rPr>
        <w:rFonts w:ascii="Trebuchet MS" w:hAnsi="Trebuchet MS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56A38" w14:textId="77777777" w:rsidR="001F5ECB" w:rsidRDefault="0055740E">
    <w:pPr>
      <w:pStyle w:val="Footer"/>
    </w:pPr>
    <w:sdt>
      <w:sdtPr>
        <w:id w:val="969400743"/>
        <w:placeholder>
          <w:docPart w:val="E2030D6E91374AD1909A34D23722CA93"/>
        </w:placeholder>
        <w:temporary/>
        <w:showingPlcHdr/>
        <w15:appearance w15:val="hidden"/>
      </w:sdtPr>
      <w:sdtEndPr/>
      <w:sdtContent>
        <w:r w:rsidR="001F5ECB">
          <w:t>[Type here]</w:t>
        </w:r>
      </w:sdtContent>
    </w:sdt>
    <w:r w:rsidR="001F5ECB">
      <w:ptab w:relativeTo="margin" w:alignment="center" w:leader="none"/>
    </w:r>
    <w:sdt>
      <w:sdtPr>
        <w:id w:val="969400748"/>
        <w:placeholder>
          <w:docPart w:val="E2030D6E91374AD1909A34D23722CA93"/>
        </w:placeholder>
        <w:temporary/>
        <w:showingPlcHdr/>
        <w15:appearance w15:val="hidden"/>
      </w:sdtPr>
      <w:sdtEndPr/>
      <w:sdtContent>
        <w:r w:rsidR="001F5ECB">
          <w:t>[Type here]</w:t>
        </w:r>
      </w:sdtContent>
    </w:sdt>
    <w:r w:rsidR="001F5ECB">
      <w:ptab w:relativeTo="margin" w:alignment="right" w:leader="none"/>
    </w:r>
    <w:sdt>
      <w:sdtPr>
        <w:id w:val="969400753"/>
        <w:placeholder>
          <w:docPart w:val="E2030D6E91374AD1909A34D23722CA93"/>
        </w:placeholder>
        <w:temporary/>
        <w:showingPlcHdr/>
        <w15:appearance w15:val="hidden"/>
      </w:sdtPr>
      <w:sdtEndPr/>
      <w:sdtContent>
        <w:r w:rsidR="001F5ECB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56A33" w14:textId="77777777" w:rsidR="00D712F8" w:rsidRDefault="00D712F8">
      <w:pPr>
        <w:spacing w:line="240" w:lineRule="auto"/>
      </w:pPr>
      <w:r>
        <w:separator/>
      </w:r>
    </w:p>
  </w:footnote>
  <w:footnote w:type="continuationSeparator" w:id="0">
    <w:p w14:paraId="3F756A34" w14:textId="77777777" w:rsidR="00D712F8" w:rsidRDefault="00D712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204CA3"/>
    <w:multiLevelType w:val="hybridMultilevel"/>
    <w:tmpl w:val="0F0A4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72"/>
    <w:rsid w:val="001F5ECB"/>
    <w:rsid w:val="0034207A"/>
    <w:rsid w:val="00434972"/>
    <w:rsid w:val="00514330"/>
    <w:rsid w:val="0055740E"/>
    <w:rsid w:val="005A3C4A"/>
    <w:rsid w:val="005C7598"/>
    <w:rsid w:val="0073100E"/>
    <w:rsid w:val="00AA0468"/>
    <w:rsid w:val="00AB2EB1"/>
    <w:rsid w:val="00D712F8"/>
    <w:rsid w:val="00D96D49"/>
    <w:rsid w:val="00DA56BB"/>
    <w:rsid w:val="00DF5EF4"/>
    <w:rsid w:val="00F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7569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ListParagraph">
    <w:name w:val="List Paragraph"/>
    <w:basedOn w:val="Normal"/>
    <w:uiPriority w:val="34"/>
    <w:unhideWhenUsed/>
    <w:qFormat/>
    <w:rsid w:val="00731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E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rid\AppData\Roaming\Microsoft\Templates\Request%20form%20for%20approval%20to%20h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030D6E91374AD1909A34D23722C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49760-BFD7-452B-BE56-152AB64FCEE8}"/>
      </w:docPartPr>
      <w:docPartBody>
        <w:p w:rsidR="001E6123" w:rsidRDefault="00392ED1" w:rsidP="00392ED1">
          <w:pPr>
            <w:pStyle w:val="E2030D6E91374AD1909A34D23722CA9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FF"/>
    <w:rsid w:val="001B7F8A"/>
    <w:rsid w:val="001E6123"/>
    <w:rsid w:val="00392ED1"/>
    <w:rsid w:val="00553FFF"/>
    <w:rsid w:val="00832604"/>
    <w:rsid w:val="00D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3EDD07D73241F5B8CAB23C38E1405A">
    <w:name w:val="563EDD07D73241F5B8CAB23C38E1405A"/>
  </w:style>
  <w:style w:type="paragraph" w:customStyle="1" w:styleId="14219BFBE2EE491E92C965D2F7880251">
    <w:name w:val="14219BFBE2EE491E92C965D2F7880251"/>
    <w:rsid w:val="00392ED1"/>
  </w:style>
  <w:style w:type="paragraph" w:customStyle="1" w:styleId="E2030D6E91374AD1909A34D23722CA93">
    <w:name w:val="E2030D6E91374AD1909A34D23722CA93"/>
    <w:rsid w:val="00392ED1"/>
  </w:style>
  <w:style w:type="paragraph" w:customStyle="1" w:styleId="C18CCE3A6A32412F862F8007BBB423E1">
    <w:name w:val="C18CCE3A6A32412F862F8007BBB423E1"/>
    <w:rsid w:val="00392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2016-05-06T15:46:00Z</dcterms:created>
  <dcterms:modified xsi:type="dcterms:W3CDTF">2016-08-10T18:07:00Z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